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E8" w:rsidRDefault="00D04FEA">
      <w:pPr>
        <w:spacing w:line="360" w:lineRule="auto"/>
        <w:jc w:val="center"/>
        <w:rPr>
          <w:b/>
          <w:sz w:val="36"/>
          <w:szCs w:val="36"/>
        </w:rPr>
      </w:pPr>
      <w:r w:rsidRPr="00246194">
        <w:rPr>
          <w:rFonts w:hint="eastAsia"/>
          <w:b/>
          <w:sz w:val="36"/>
          <w:szCs w:val="36"/>
        </w:rPr>
        <w:t>哈尔滨工业大学</w:t>
      </w:r>
      <w:r w:rsidR="00F53C22">
        <w:rPr>
          <w:rFonts w:hint="eastAsia"/>
          <w:b/>
          <w:sz w:val="36"/>
          <w:szCs w:val="36"/>
        </w:rPr>
        <w:t>（威海）</w:t>
      </w:r>
      <w:r w:rsidRPr="00246194">
        <w:rPr>
          <w:rFonts w:hint="eastAsia"/>
          <w:b/>
          <w:sz w:val="36"/>
          <w:szCs w:val="36"/>
        </w:rPr>
        <w:t>票据</w:t>
      </w:r>
      <w:r w:rsidR="00AB7224">
        <w:rPr>
          <w:rFonts w:hint="eastAsia"/>
          <w:b/>
          <w:sz w:val="36"/>
          <w:szCs w:val="36"/>
        </w:rPr>
        <w:t>逾期</w:t>
      </w:r>
      <w:r w:rsidRPr="00246194">
        <w:rPr>
          <w:rFonts w:hint="eastAsia"/>
          <w:b/>
          <w:sz w:val="36"/>
          <w:szCs w:val="36"/>
        </w:rPr>
        <w:t>报销申请表</w:t>
      </w:r>
    </w:p>
    <w:p w:rsidR="00B62FBB" w:rsidRPr="00246194" w:rsidRDefault="00B62FB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8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93"/>
        <w:gridCol w:w="476"/>
        <w:gridCol w:w="724"/>
        <w:gridCol w:w="1070"/>
        <w:gridCol w:w="49"/>
        <w:gridCol w:w="1421"/>
        <w:gridCol w:w="1186"/>
      </w:tblGrid>
      <w:tr w:rsidR="00D14FE8" w:rsidRPr="00246194" w:rsidTr="00D44A33">
        <w:trPr>
          <w:trHeight w:val="454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D14FE8" w:rsidRPr="00246194" w:rsidRDefault="00D14FE8">
            <w:pPr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070" w:type="dxa"/>
            <w:tcBorders>
              <w:top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</w:tcBorders>
            <w:vAlign w:val="center"/>
          </w:tcPr>
          <w:p w:rsidR="00D14FE8" w:rsidRPr="00246194" w:rsidRDefault="00F53C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 w:rsidR="00D04FEA" w:rsidRPr="002461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1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</w:tr>
      <w:tr w:rsidR="00D14FE8" w:rsidRPr="00246194" w:rsidTr="00D44A33">
        <w:trPr>
          <w:trHeight w:val="454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693" w:type="dxa"/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726" w:type="dxa"/>
            <w:gridSpan w:val="4"/>
            <w:tcBorders>
              <w:right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</w:tr>
      <w:tr w:rsidR="00D14FE8" w:rsidRPr="00246194">
        <w:trPr>
          <w:trHeight w:val="1689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D14FE8" w:rsidRPr="00246194" w:rsidRDefault="005658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逾期</w:t>
            </w:r>
            <w:r w:rsidR="00D04FEA" w:rsidRPr="00246194">
              <w:rPr>
                <w:rFonts w:hint="eastAsia"/>
                <w:b/>
                <w:sz w:val="24"/>
              </w:rPr>
              <w:t>票据类型</w:t>
            </w:r>
          </w:p>
        </w:tc>
        <w:tc>
          <w:tcPr>
            <w:tcW w:w="6619" w:type="dxa"/>
            <w:gridSpan w:val="7"/>
            <w:tcBorders>
              <w:right w:val="double" w:sz="4" w:space="0" w:color="auto"/>
            </w:tcBorders>
            <w:vAlign w:val="center"/>
          </w:tcPr>
          <w:p w:rsidR="009D7643" w:rsidRPr="00246194" w:rsidRDefault="00D04FEA" w:rsidP="009D7643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购</w:t>
            </w:r>
            <w:r w:rsidR="009D7643" w:rsidRPr="00246194">
              <w:rPr>
                <w:rFonts w:ascii="宋体" w:hAnsi="宋体" w:hint="eastAsia"/>
                <w:b/>
                <w:sz w:val="24"/>
              </w:rPr>
              <w:t xml:space="preserve">买货物类   </w:t>
            </w:r>
          </w:p>
          <w:p w:rsidR="00D14FE8" w:rsidRPr="00246194" w:rsidRDefault="009D7643" w:rsidP="009D7643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出</w:t>
            </w:r>
            <w:r w:rsidR="00D04FEA" w:rsidRPr="00246194">
              <w:rPr>
                <w:rFonts w:ascii="宋体" w:hAnsi="宋体" w:hint="eastAsia"/>
                <w:b/>
                <w:sz w:val="24"/>
              </w:rPr>
              <w:t>版</w:t>
            </w:r>
            <w:r w:rsidRPr="00246194">
              <w:rPr>
                <w:rFonts w:ascii="宋体" w:hAnsi="宋体" w:hint="eastAsia"/>
                <w:b/>
                <w:sz w:val="24"/>
              </w:rPr>
              <w:t>文献类</w:t>
            </w:r>
          </w:p>
          <w:p w:rsidR="00D14FE8" w:rsidRPr="00246194" w:rsidRDefault="00D04FEA" w:rsidP="00246194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□ 维修工程类</w:t>
            </w:r>
          </w:p>
          <w:p w:rsidR="001132E6" w:rsidRPr="00246194" w:rsidRDefault="00D04FEA" w:rsidP="00246194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□ </w:t>
            </w:r>
            <w:r w:rsidR="00565819">
              <w:rPr>
                <w:rFonts w:ascii="宋体" w:hAnsi="宋体" w:hint="eastAsia"/>
                <w:b/>
                <w:sz w:val="24"/>
              </w:rPr>
              <w:t>出差旅费</w:t>
            </w:r>
          </w:p>
          <w:p w:rsidR="00D14FE8" w:rsidRPr="00246194" w:rsidRDefault="001132E6" w:rsidP="00246194">
            <w:pPr>
              <w:ind w:firstLineChars="100" w:firstLine="241"/>
              <w:rPr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□ </w:t>
            </w:r>
            <w:r w:rsidR="00D04FEA" w:rsidRPr="00246194">
              <w:rPr>
                <w:rFonts w:ascii="宋体" w:hAnsi="宋体" w:hint="eastAsia"/>
                <w:b/>
                <w:sz w:val="24"/>
              </w:rPr>
              <w:t>其他票据</w:t>
            </w:r>
          </w:p>
        </w:tc>
      </w:tr>
      <w:tr w:rsidR="00D14FE8" w:rsidRPr="00246194" w:rsidTr="00231E26">
        <w:trPr>
          <w:trHeight w:val="51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D14FE8" w:rsidRPr="00246194" w:rsidRDefault="00D655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逾期</w:t>
            </w:r>
            <w:r w:rsidR="00D04FEA" w:rsidRPr="00246194">
              <w:rPr>
                <w:rFonts w:hint="eastAsia"/>
                <w:b/>
                <w:sz w:val="24"/>
              </w:rPr>
              <w:t>票据金额</w:t>
            </w:r>
          </w:p>
        </w:tc>
        <w:tc>
          <w:tcPr>
            <w:tcW w:w="2169" w:type="dxa"/>
            <w:gridSpan w:val="2"/>
            <w:vAlign w:val="center"/>
          </w:tcPr>
          <w:p w:rsidR="00D14FE8" w:rsidRPr="00246194" w:rsidRDefault="00D04FEA">
            <w:pPr>
              <w:jc w:val="center"/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 xml:space="preserve">      </w:t>
            </w:r>
            <w:r w:rsidR="00231E26">
              <w:rPr>
                <w:rFonts w:hint="eastAsia"/>
                <w:b/>
                <w:sz w:val="24"/>
              </w:rPr>
              <w:t xml:space="preserve">     </w:t>
            </w:r>
            <w:r w:rsidRPr="00246194">
              <w:rPr>
                <w:rFonts w:hint="eastAsia"/>
                <w:b/>
                <w:sz w:val="24"/>
              </w:rPr>
              <w:t>元</w:t>
            </w:r>
          </w:p>
        </w:tc>
        <w:tc>
          <w:tcPr>
            <w:tcW w:w="1843" w:type="dxa"/>
            <w:gridSpan w:val="3"/>
            <w:vAlign w:val="center"/>
          </w:tcPr>
          <w:p w:rsidR="00D14FE8" w:rsidRPr="00246194" w:rsidRDefault="00D655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逾期</w:t>
            </w:r>
            <w:r w:rsidRPr="00246194">
              <w:rPr>
                <w:rFonts w:hint="eastAsia"/>
                <w:b/>
                <w:sz w:val="24"/>
              </w:rPr>
              <w:t>票据</w:t>
            </w:r>
            <w:r>
              <w:rPr>
                <w:rFonts w:hint="eastAsia"/>
                <w:b/>
                <w:sz w:val="24"/>
              </w:rPr>
              <w:t>张数</w:t>
            </w:r>
          </w:p>
        </w:tc>
        <w:tc>
          <w:tcPr>
            <w:tcW w:w="2607" w:type="dxa"/>
            <w:gridSpan w:val="2"/>
            <w:tcBorders>
              <w:right w:val="double" w:sz="4" w:space="0" w:color="auto"/>
            </w:tcBorders>
            <w:vAlign w:val="center"/>
          </w:tcPr>
          <w:p w:rsidR="00D14FE8" w:rsidRPr="00246194" w:rsidRDefault="00D14FE8">
            <w:pPr>
              <w:jc w:val="center"/>
              <w:rPr>
                <w:b/>
                <w:sz w:val="24"/>
              </w:rPr>
            </w:pPr>
          </w:p>
        </w:tc>
      </w:tr>
      <w:tr w:rsidR="00D14FE8" w:rsidRPr="00246194" w:rsidTr="00D44A33">
        <w:trPr>
          <w:trHeight w:val="2023"/>
        </w:trPr>
        <w:tc>
          <w:tcPr>
            <w:tcW w:w="852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D14FE8" w:rsidRPr="00246194" w:rsidRDefault="00D04FEA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票据</w:t>
            </w:r>
            <w:r w:rsidR="00AB7224">
              <w:rPr>
                <w:rFonts w:hint="eastAsia"/>
                <w:b/>
                <w:sz w:val="24"/>
              </w:rPr>
              <w:t>逾期</w:t>
            </w:r>
            <w:r w:rsidRPr="00246194">
              <w:rPr>
                <w:rFonts w:hint="eastAsia"/>
                <w:b/>
                <w:sz w:val="24"/>
              </w:rPr>
              <w:t>原因：</w:t>
            </w:r>
          </w:p>
          <w:p w:rsidR="00D14FE8" w:rsidRPr="00246194" w:rsidRDefault="00D14FE8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304AA" w:rsidP="00565819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 xml:space="preserve">  </w:t>
            </w:r>
            <w:r w:rsidR="00D04FEA" w:rsidRPr="00246194">
              <w:rPr>
                <w:rFonts w:hint="eastAsia"/>
                <w:b/>
                <w:sz w:val="24"/>
              </w:rPr>
              <w:t>申请人签</w:t>
            </w:r>
            <w:r w:rsidR="00246194">
              <w:rPr>
                <w:rFonts w:hint="eastAsia"/>
                <w:b/>
                <w:sz w:val="24"/>
              </w:rPr>
              <w:t>字</w:t>
            </w:r>
            <w:r w:rsidR="00D04FEA" w:rsidRPr="00246194">
              <w:rPr>
                <w:rFonts w:hint="eastAsia"/>
                <w:b/>
                <w:sz w:val="24"/>
              </w:rPr>
              <w:t>：</w:t>
            </w:r>
            <w:r w:rsidR="00D04FEA" w:rsidRPr="00246194">
              <w:rPr>
                <w:rFonts w:hint="eastAsia"/>
                <w:b/>
                <w:sz w:val="24"/>
              </w:rPr>
              <w:t xml:space="preserve">          </w:t>
            </w:r>
            <w:r w:rsidR="00565819">
              <w:rPr>
                <w:rFonts w:hint="eastAsia"/>
                <w:b/>
                <w:sz w:val="24"/>
              </w:rPr>
              <w:t xml:space="preserve">               </w:t>
            </w:r>
            <w:r w:rsidR="00D04FEA" w:rsidRPr="00246194">
              <w:rPr>
                <w:rFonts w:hint="eastAsia"/>
                <w:b/>
                <w:sz w:val="24"/>
              </w:rPr>
              <w:t xml:space="preserve">    </w:t>
            </w:r>
            <w:r w:rsidR="00D44A33" w:rsidRPr="00246194">
              <w:rPr>
                <w:rFonts w:hint="eastAsia"/>
                <w:b/>
                <w:sz w:val="24"/>
              </w:rPr>
              <w:t xml:space="preserve">         </w:t>
            </w:r>
            <w:r w:rsidR="00D04FEA" w:rsidRPr="00246194">
              <w:rPr>
                <w:rFonts w:hint="eastAsia"/>
                <w:b/>
                <w:sz w:val="24"/>
              </w:rPr>
              <w:t>年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月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日</w:t>
            </w:r>
          </w:p>
        </w:tc>
      </w:tr>
      <w:tr w:rsidR="00D44A33" w:rsidRPr="00246194" w:rsidTr="00D44A33">
        <w:trPr>
          <w:trHeight w:val="993"/>
        </w:trPr>
        <w:tc>
          <w:tcPr>
            <w:tcW w:w="8527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44A33" w:rsidRPr="00246194" w:rsidRDefault="00D44A33">
            <w:p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>项目负责人意见</w:t>
            </w:r>
          </w:p>
          <w:p w:rsidR="00D44A33" w:rsidRPr="00246194" w:rsidRDefault="00D44A33" w:rsidP="00246194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</w:p>
          <w:p w:rsidR="00D44A33" w:rsidRPr="00246194" w:rsidRDefault="00D44A33" w:rsidP="00565819">
            <w:pPr>
              <w:tabs>
                <w:tab w:val="right" w:pos="8311"/>
              </w:tabs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签字：                              </w:t>
            </w:r>
            <w:r w:rsidR="00D304AA" w:rsidRPr="00246194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46194">
              <w:rPr>
                <w:rFonts w:ascii="宋体" w:hAnsi="宋体" w:hint="eastAsia"/>
                <w:b/>
                <w:sz w:val="24"/>
              </w:rPr>
              <w:t xml:space="preserve"> 年   月   日</w:t>
            </w:r>
            <w:r w:rsidR="00565819">
              <w:rPr>
                <w:rFonts w:ascii="宋体" w:hAnsi="宋体"/>
                <w:b/>
                <w:sz w:val="24"/>
              </w:rPr>
              <w:tab/>
            </w:r>
          </w:p>
        </w:tc>
      </w:tr>
      <w:tr w:rsidR="00565819" w:rsidRPr="00246194" w:rsidTr="00D44A33">
        <w:trPr>
          <w:trHeight w:val="993"/>
        </w:trPr>
        <w:tc>
          <w:tcPr>
            <w:tcW w:w="8527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65819" w:rsidRPr="00246194" w:rsidRDefault="00565819" w:rsidP="0056581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246194">
              <w:rPr>
                <w:rFonts w:ascii="宋体" w:hAnsi="宋体" w:hint="eastAsia"/>
                <w:b/>
                <w:sz w:val="24"/>
              </w:rPr>
              <w:t>负责人意见</w:t>
            </w:r>
          </w:p>
          <w:p w:rsidR="00565819" w:rsidRPr="00246194" w:rsidRDefault="00565819" w:rsidP="00565819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</w:p>
          <w:p w:rsidR="00565819" w:rsidRPr="00246194" w:rsidRDefault="00565819" w:rsidP="00565819">
            <w:pPr>
              <w:rPr>
                <w:rFonts w:ascii="宋体" w:hAnsi="宋体"/>
                <w:b/>
                <w:sz w:val="24"/>
              </w:rPr>
            </w:pPr>
            <w:r w:rsidRPr="00246194">
              <w:rPr>
                <w:rFonts w:ascii="宋体" w:hAnsi="宋体" w:hint="eastAsia"/>
                <w:b/>
                <w:sz w:val="24"/>
              </w:rPr>
              <w:t xml:space="preserve">             签字：                                 年   月   日</w:t>
            </w:r>
            <w:r>
              <w:rPr>
                <w:rFonts w:ascii="宋体" w:hAnsi="宋体"/>
                <w:b/>
                <w:sz w:val="24"/>
              </w:rPr>
              <w:tab/>
            </w:r>
          </w:p>
        </w:tc>
      </w:tr>
      <w:tr w:rsidR="00D14FE8" w:rsidRPr="00246194" w:rsidTr="00D44A33">
        <w:trPr>
          <w:trHeight w:val="978"/>
        </w:trPr>
        <w:tc>
          <w:tcPr>
            <w:tcW w:w="852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D14FE8" w:rsidRPr="00246194" w:rsidRDefault="00D04FEA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>财务处</w:t>
            </w:r>
            <w:r w:rsidR="00246194">
              <w:rPr>
                <w:rFonts w:hint="eastAsia"/>
                <w:b/>
                <w:sz w:val="24"/>
              </w:rPr>
              <w:t>负责人</w:t>
            </w:r>
            <w:r w:rsidRPr="00246194">
              <w:rPr>
                <w:rFonts w:hint="eastAsia"/>
                <w:b/>
                <w:sz w:val="24"/>
              </w:rPr>
              <w:t>意见：</w:t>
            </w:r>
          </w:p>
          <w:p w:rsidR="00D14FE8" w:rsidRPr="00246194" w:rsidRDefault="00D14FE8">
            <w:pPr>
              <w:rPr>
                <w:b/>
                <w:sz w:val="24"/>
              </w:rPr>
            </w:pPr>
          </w:p>
          <w:p w:rsidR="00D14FE8" w:rsidRPr="00246194" w:rsidRDefault="00D44A33" w:rsidP="00D44A33">
            <w:pPr>
              <w:rPr>
                <w:b/>
                <w:sz w:val="24"/>
              </w:rPr>
            </w:pPr>
            <w:r w:rsidRPr="00246194">
              <w:rPr>
                <w:rFonts w:hint="eastAsia"/>
                <w:b/>
                <w:sz w:val="24"/>
              </w:rPr>
              <w:t xml:space="preserve">             </w:t>
            </w:r>
            <w:r w:rsidR="00D04FEA" w:rsidRPr="00246194">
              <w:rPr>
                <w:rFonts w:hint="eastAsia"/>
                <w:b/>
                <w:sz w:val="24"/>
              </w:rPr>
              <w:t>签字：</w:t>
            </w:r>
            <w:r w:rsidRPr="00246194">
              <w:rPr>
                <w:rFonts w:hint="eastAsia"/>
                <w:b/>
                <w:sz w:val="24"/>
              </w:rPr>
              <w:t xml:space="preserve">                              </w:t>
            </w:r>
            <w:r w:rsidR="00D304AA" w:rsidRPr="00246194">
              <w:rPr>
                <w:rFonts w:hint="eastAsia"/>
                <w:b/>
                <w:sz w:val="24"/>
              </w:rPr>
              <w:t xml:space="preserve">  </w:t>
            </w:r>
            <w:r w:rsidRPr="00246194">
              <w:rPr>
                <w:rFonts w:hint="eastAsia"/>
                <w:b/>
                <w:sz w:val="24"/>
              </w:rPr>
              <w:t xml:space="preserve"> </w:t>
            </w:r>
            <w:r w:rsidR="00D04FEA" w:rsidRPr="00246194">
              <w:rPr>
                <w:rFonts w:hint="eastAsia"/>
                <w:b/>
                <w:sz w:val="24"/>
              </w:rPr>
              <w:t>年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月</w:t>
            </w:r>
            <w:r w:rsidR="00D04FEA" w:rsidRPr="00246194">
              <w:rPr>
                <w:rFonts w:hint="eastAsia"/>
                <w:b/>
                <w:sz w:val="24"/>
              </w:rPr>
              <w:t xml:space="preserve">   </w:t>
            </w:r>
            <w:r w:rsidR="00D04FEA" w:rsidRPr="00246194">
              <w:rPr>
                <w:rFonts w:hint="eastAsia"/>
                <w:b/>
                <w:sz w:val="24"/>
              </w:rPr>
              <w:t>日</w:t>
            </w:r>
          </w:p>
        </w:tc>
      </w:tr>
      <w:tr w:rsidR="00D14FE8" w:rsidRPr="00246194" w:rsidTr="00B62FBB">
        <w:trPr>
          <w:trHeight w:val="2969"/>
        </w:trPr>
        <w:tc>
          <w:tcPr>
            <w:tcW w:w="852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51D" w:rsidRDefault="00831A1B" w:rsidP="000B151D">
            <w:pPr>
              <w:spacing w:line="360" w:lineRule="auto"/>
              <w:rPr>
                <w:b/>
                <w:sz w:val="20"/>
                <w:szCs w:val="20"/>
              </w:rPr>
            </w:pPr>
            <w:r w:rsidRPr="00246194">
              <w:rPr>
                <w:rFonts w:hint="eastAsia"/>
                <w:b/>
                <w:sz w:val="20"/>
                <w:szCs w:val="20"/>
              </w:rPr>
              <w:t>温馨提示</w:t>
            </w:r>
            <w:r w:rsidR="00D04FEA" w:rsidRPr="00246194">
              <w:rPr>
                <w:rFonts w:hint="eastAsia"/>
                <w:b/>
                <w:sz w:val="20"/>
                <w:szCs w:val="20"/>
              </w:rPr>
              <w:t>：</w:t>
            </w:r>
          </w:p>
          <w:p w:rsidR="0090590F" w:rsidRDefault="00831A1B" w:rsidP="0090590F">
            <w:pPr>
              <w:spacing w:line="360" w:lineRule="auto"/>
              <w:ind w:firstLine="372"/>
              <w:rPr>
                <w:rFonts w:ascii="宋体" w:hAnsi="宋体"/>
                <w:b/>
                <w:szCs w:val="21"/>
              </w:rPr>
            </w:pPr>
            <w:bookmarkStart w:id="0" w:name="_Toc455913070"/>
            <w:r w:rsidRPr="0090590F">
              <w:rPr>
                <w:rFonts w:ascii="宋体" w:hAnsi="宋体" w:hint="eastAsia"/>
                <w:b/>
                <w:szCs w:val="21"/>
              </w:rPr>
              <w:t>根据《哈尔滨工业大学</w:t>
            </w:r>
            <w:r w:rsidR="00F53C22">
              <w:rPr>
                <w:rFonts w:ascii="宋体" w:hAnsi="宋体" w:hint="eastAsia"/>
                <w:b/>
                <w:szCs w:val="21"/>
              </w:rPr>
              <w:t>（威海）</w:t>
            </w:r>
            <w:r w:rsidR="00AB7224" w:rsidRPr="0090590F">
              <w:rPr>
                <w:rFonts w:ascii="宋体" w:hAnsi="宋体" w:hint="eastAsia"/>
                <w:b/>
                <w:szCs w:val="21"/>
              </w:rPr>
              <w:t>经费支出管理办法</w:t>
            </w:r>
            <w:r w:rsidR="00F53C22">
              <w:rPr>
                <w:rFonts w:ascii="宋体" w:hAnsi="宋体" w:hint="eastAsia"/>
                <w:b/>
                <w:szCs w:val="21"/>
              </w:rPr>
              <w:t>》（</w:t>
            </w:r>
            <w:proofErr w:type="gramStart"/>
            <w:r w:rsidR="00F53C22">
              <w:rPr>
                <w:rFonts w:ascii="宋体" w:hAnsi="宋体" w:hint="eastAsia"/>
                <w:b/>
                <w:szCs w:val="21"/>
              </w:rPr>
              <w:t>校</w:t>
            </w:r>
            <w:r w:rsidRPr="0090590F">
              <w:rPr>
                <w:rFonts w:ascii="宋体" w:hAnsi="宋体" w:hint="eastAsia"/>
                <w:b/>
                <w:szCs w:val="21"/>
              </w:rPr>
              <w:t>财</w:t>
            </w:r>
            <w:r w:rsidR="00F53C22">
              <w:rPr>
                <w:rFonts w:ascii="宋体" w:hAnsi="宋体" w:hint="eastAsia"/>
                <w:b/>
                <w:szCs w:val="21"/>
              </w:rPr>
              <w:t>发</w:t>
            </w:r>
            <w:proofErr w:type="gramEnd"/>
            <w:r w:rsidRPr="0090590F">
              <w:rPr>
                <w:rFonts w:ascii="宋体" w:hAnsi="宋体" w:hint="eastAsia"/>
                <w:b/>
                <w:szCs w:val="21"/>
              </w:rPr>
              <w:t>〔</w:t>
            </w:r>
            <w:r w:rsidR="00F53C22">
              <w:rPr>
                <w:rFonts w:ascii="宋体" w:hAnsi="宋体" w:hint="eastAsia"/>
                <w:b/>
                <w:szCs w:val="21"/>
              </w:rPr>
              <w:t>2018</w:t>
            </w:r>
            <w:r w:rsidRPr="0090590F">
              <w:rPr>
                <w:rFonts w:ascii="宋体" w:hAnsi="宋体" w:hint="eastAsia"/>
                <w:b/>
                <w:szCs w:val="21"/>
              </w:rPr>
              <w:t>〕</w:t>
            </w:r>
            <w:r w:rsidR="00F53C22">
              <w:rPr>
                <w:rFonts w:ascii="宋体" w:hAnsi="宋体" w:hint="eastAsia"/>
                <w:b/>
                <w:szCs w:val="21"/>
              </w:rPr>
              <w:t>24</w:t>
            </w:r>
            <w:r w:rsidRPr="0090590F">
              <w:rPr>
                <w:rFonts w:ascii="宋体" w:hAnsi="宋体" w:hint="eastAsia"/>
                <w:b/>
                <w:szCs w:val="21"/>
              </w:rPr>
              <w:t>号）</w:t>
            </w:r>
            <w:bookmarkEnd w:id="0"/>
            <w:r w:rsidRPr="0090590F">
              <w:rPr>
                <w:rFonts w:ascii="宋体" w:hAnsi="宋体" w:hint="eastAsia"/>
                <w:b/>
                <w:szCs w:val="21"/>
              </w:rPr>
              <w:t>文件规定：</w:t>
            </w:r>
          </w:p>
          <w:p w:rsidR="00383387" w:rsidRPr="00AB7224" w:rsidRDefault="00F53C22" w:rsidP="00F53C22">
            <w:pPr>
              <w:spacing w:line="360" w:lineRule="auto"/>
              <w:ind w:firstLine="372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原始票据的有效期原则上为一年，</w:t>
            </w:r>
            <w:r w:rsidR="00AB7224" w:rsidRPr="0090590F">
              <w:rPr>
                <w:rFonts w:hint="eastAsia"/>
                <w:b/>
                <w:szCs w:val="21"/>
              </w:rPr>
              <w:t>特殊情况逾期，需出具书面说明，经项目负责人、单位负责人、财务负责人批准后报销。</w:t>
            </w:r>
            <w:bookmarkStart w:id="1" w:name="_GoBack"/>
            <w:bookmarkEnd w:id="1"/>
          </w:p>
        </w:tc>
      </w:tr>
    </w:tbl>
    <w:p w:rsidR="00D14FE8" w:rsidRDefault="00D14FE8"/>
    <w:sectPr w:rsidR="00D14FE8" w:rsidSect="00D1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7F" w:rsidRDefault="005F157F" w:rsidP="00D44A33">
      <w:r>
        <w:separator/>
      </w:r>
    </w:p>
  </w:endnote>
  <w:endnote w:type="continuationSeparator" w:id="0">
    <w:p w:rsidR="005F157F" w:rsidRDefault="005F157F" w:rsidP="00D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7F" w:rsidRDefault="005F157F" w:rsidP="00D44A33">
      <w:r>
        <w:separator/>
      </w:r>
    </w:p>
  </w:footnote>
  <w:footnote w:type="continuationSeparator" w:id="0">
    <w:p w:rsidR="005F157F" w:rsidRDefault="005F157F" w:rsidP="00D4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BC4"/>
    <w:multiLevelType w:val="multilevel"/>
    <w:tmpl w:val="68D46BC4"/>
    <w:lvl w:ilvl="0">
      <w:start w:val="2006"/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5FC8"/>
    <w:rsid w:val="000B151D"/>
    <w:rsid w:val="001132E6"/>
    <w:rsid w:val="002131D8"/>
    <w:rsid w:val="00231E26"/>
    <w:rsid w:val="00246194"/>
    <w:rsid w:val="00383387"/>
    <w:rsid w:val="00391FC3"/>
    <w:rsid w:val="004C0F63"/>
    <w:rsid w:val="005314C8"/>
    <w:rsid w:val="00565819"/>
    <w:rsid w:val="005F157F"/>
    <w:rsid w:val="00831A1B"/>
    <w:rsid w:val="0090590F"/>
    <w:rsid w:val="009D7643"/>
    <w:rsid w:val="009F101A"/>
    <w:rsid w:val="00A85221"/>
    <w:rsid w:val="00AB7224"/>
    <w:rsid w:val="00B15166"/>
    <w:rsid w:val="00B62FBB"/>
    <w:rsid w:val="00C51B1E"/>
    <w:rsid w:val="00D04FEA"/>
    <w:rsid w:val="00D14FE8"/>
    <w:rsid w:val="00D304AA"/>
    <w:rsid w:val="00D40D91"/>
    <w:rsid w:val="00D44A33"/>
    <w:rsid w:val="00D65528"/>
    <w:rsid w:val="00E47AF3"/>
    <w:rsid w:val="00F53C22"/>
    <w:rsid w:val="00F63AA7"/>
    <w:rsid w:val="6D535020"/>
    <w:rsid w:val="7ADB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4A33"/>
    <w:rPr>
      <w:kern w:val="2"/>
      <w:sz w:val="18"/>
      <w:szCs w:val="18"/>
    </w:rPr>
  </w:style>
  <w:style w:type="paragraph" w:styleId="a4">
    <w:name w:val="footer"/>
    <w:basedOn w:val="a"/>
    <w:link w:val="Char0"/>
    <w:rsid w:val="00D4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4A3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31A1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B7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4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4A33"/>
    <w:rPr>
      <w:kern w:val="2"/>
      <w:sz w:val="18"/>
      <w:szCs w:val="18"/>
    </w:rPr>
  </w:style>
  <w:style w:type="paragraph" w:styleId="a4">
    <w:name w:val="footer"/>
    <w:basedOn w:val="a"/>
    <w:link w:val="Char0"/>
    <w:rsid w:val="00D44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4A3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31A1B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B7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olf1980</dc:creator>
  <cp:lastModifiedBy>china</cp:lastModifiedBy>
  <cp:revision>3</cp:revision>
  <cp:lastPrinted>2018-07-23T01:27:00Z</cp:lastPrinted>
  <dcterms:created xsi:type="dcterms:W3CDTF">2019-09-17T03:29:00Z</dcterms:created>
  <dcterms:modified xsi:type="dcterms:W3CDTF">2019-09-18T01:43:00Z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